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2D" w:rsidRPr="00B71C72" w:rsidRDefault="008E1D2D" w:rsidP="00B71C72">
      <w:pPr>
        <w:spacing w:after="0" w:line="240" w:lineRule="auto"/>
        <w:ind w:left="357"/>
        <w:rPr>
          <w:rFonts w:ascii="Times New Roman" w:hAnsi="Times New Roman"/>
          <w:sz w:val="20"/>
          <w:szCs w:val="20"/>
          <w:lang w:val="lv-LV"/>
        </w:rPr>
      </w:pPr>
      <w:r w:rsidRPr="00B71C72">
        <w:rPr>
          <w:rFonts w:ascii="Times New Roman" w:hAnsi="Times New Roman"/>
          <w:sz w:val="20"/>
          <w:szCs w:val="20"/>
        </w:rPr>
        <w:t xml:space="preserve">2012./ 2013. </w:t>
      </w:r>
      <w:r w:rsidRPr="00B71C72">
        <w:rPr>
          <w:rFonts w:ascii="Times New Roman" w:hAnsi="Times New Roman"/>
          <w:sz w:val="20"/>
          <w:szCs w:val="20"/>
          <w:lang w:val="lv-LV"/>
        </w:rPr>
        <w:t>mācību gads</w:t>
      </w:r>
    </w:p>
    <w:p w:rsidR="008E1D2D" w:rsidRDefault="008E1D2D" w:rsidP="009B7561">
      <w:pPr>
        <w:rPr>
          <w:b/>
        </w:rPr>
      </w:pPr>
      <w:r w:rsidRPr="00BC3F0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45pt">
            <v:imagedata r:id="rId5" o:title=""/>
          </v:shape>
        </w:pict>
      </w:r>
    </w:p>
    <w:p w:rsidR="008E1D2D" w:rsidRDefault="008E1D2D" w:rsidP="009B7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71C72">
        <w:rPr>
          <w:rFonts w:ascii="Times New Roman" w:hAnsi="Times New Roman"/>
          <w:b/>
          <w:sz w:val="24"/>
          <w:szCs w:val="24"/>
          <w:lang w:val="lv-LV"/>
        </w:rPr>
        <w:t>Jelgavas pilsētas</w:t>
      </w:r>
    </w:p>
    <w:p w:rsidR="008E1D2D" w:rsidRPr="00B71C72" w:rsidRDefault="008E1D2D" w:rsidP="009B7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vizuālās mākslas konkursa</w:t>
      </w:r>
      <w:r w:rsidRPr="00B71C72">
        <w:rPr>
          <w:rFonts w:ascii="Times New Roman" w:hAnsi="Times New Roman"/>
          <w:b/>
          <w:sz w:val="24"/>
          <w:szCs w:val="24"/>
          <w:lang w:val="lv-LV"/>
        </w:rPr>
        <w:t xml:space="preserve"> „ Saules zīme”</w:t>
      </w:r>
    </w:p>
    <w:p w:rsidR="008E1D2D" w:rsidRDefault="008E1D2D" w:rsidP="009B7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71C72">
        <w:rPr>
          <w:rFonts w:ascii="Times New Roman" w:hAnsi="Times New Roman"/>
          <w:b/>
          <w:sz w:val="24"/>
          <w:szCs w:val="24"/>
          <w:lang w:val="lv-LV"/>
        </w:rPr>
        <w:t xml:space="preserve">laureātu </w:t>
      </w:r>
      <w:r>
        <w:rPr>
          <w:rFonts w:ascii="Times New Roman" w:hAnsi="Times New Roman"/>
          <w:b/>
          <w:sz w:val="24"/>
          <w:szCs w:val="24"/>
          <w:lang w:val="lv-LV"/>
        </w:rPr>
        <w:t>apbalvošana</w:t>
      </w:r>
    </w:p>
    <w:p w:rsidR="008E1D2D" w:rsidRPr="009B7561" w:rsidRDefault="008E1D2D" w:rsidP="009B75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9B7561">
        <w:rPr>
          <w:rFonts w:ascii="Times New Roman" w:hAnsi="Times New Roman"/>
          <w:sz w:val="24"/>
          <w:szCs w:val="24"/>
          <w:lang w:val="lv-LV"/>
        </w:rPr>
        <w:t>2013. gada 17. janvārī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340"/>
        <w:gridCol w:w="3060"/>
        <w:gridCol w:w="900"/>
        <w:gridCol w:w="2448"/>
      </w:tblGrid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Skola 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Klase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Vieta 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Laura Reinholde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Valsts ģimnāzija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8. 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RPr="002A73FE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Valērija Jagello</w:t>
            </w:r>
          </w:p>
        </w:tc>
        <w:tc>
          <w:tcPr>
            <w:tcW w:w="3060" w:type="dxa"/>
          </w:tcPr>
          <w:p w:rsidR="008E1D2D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spec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ālā </w:t>
            </w:r>
          </w:p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internātpamatskola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RPr="002A73FE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Daniela Kaštanova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RPr="002A73FE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Sannija Kalneniece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Valsts ģimnāzija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Kārlis Kaltigins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Spīdolas ģimnāzija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Agnese Blūmane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Valsts ģimnāzija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RPr="002A73FE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Marta Poļeņčuka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spec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ālā internātpamatskola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RPr="002A73FE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Darja Zaharova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2. pamatskola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RPr="002A73FE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Māris Grīnšpons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Vakaru (maiņu)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Santa Lauva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Valsts ģimnāzija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Sindija Laure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Valsts ģimnāzija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Vera Kabaļa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specālā internātpamatskola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Jekaterina Stepaņenko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Kristina Petkuna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Anastasija Kraveca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Vladimirs Čuharevs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Aļeksandrs Šuļga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Endija Slivjuka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Spīdolas ģimnāzija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Veroņika Kočergina 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Renata Jaroša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Viktorija Kuzmenko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E1D2D" w:rsidTr="001D741B">
        <w:tc>
          <w:tcPr>
            <w:tcW w:w="828" w:type="dxa"/>
          </w:tcPr>
          <w:p w:rsidR="008E1D2D" w:rsidRPr="001D741B" w:rsidRDefault="008E1D2D" w:rsidP="001D74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Nataļja Miļehina</w:t>
            </w:r>
          </w:p>
        </w:tc>
        <w:tc>
          <w:tcPr>
            <w:tcW w:w="3060" w:type="dxa"/>
          </w:tcPr>
          <w:p w:rsidR="008E1D2D" w:rsidRPr="001D741B" w:rsidRDefault="008E1D2D" w:rsidP="001D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Jelgavas 5. vidusskola</w:t>
            </w:r>
          </w:p>
        </w:tc>
        <w:tc>
          <w:tcPr>
            <w:tcW w:w="900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448" w:type="dxa"/>
          </w:tcPr>
          <w:p w:rsidR="008E1D2D" w:rsidRPr="001D741B" w:rsidRDefault="008E1D2D" w:rsidP="001D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41B">
              <w:rPr>
                <w:rFonts w:ascii="Times New Roman" w:hAnsi="Times New Roman"/>
                <w:sz w:val="24"/>
                <w:szCs w:val="24"/>
                <w:lang w:val="lv-LV"/>
              </w:rPr>
              <w:t>Atzinība</w:t>
            </w:r>
          </w:p>
        </w:tc>
      </w:tr>
    </w:tbl>
    <w:p w:rsidR="008E1D2D" w:rsidRPr="00B71C72" w:rsidRDefault="008E1D2D" w:rsidP="00B71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E1D2D" w:rsidRPr="004D6DF6" w:rsidRDefault="008E1D2D">
      <w:pPr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Jelgavas pilsētas Vizuālās mākslas un kultoroloģijas MA vadītāja </w:t>
      </w:r>
      <w:r w:rsidRPr="004D6DF6">
        <w:rPr>
          <w:rFonts w:ascii="Times New Roman" w:hAnsi="Times New Roman"/>
          <w:b/>
          <w:lang w:val="lv-LV"/>
        </w:rPr>
        <w:t xml:space="preserve">N. Novikova </w:t>
      </w:r>
    </w:p>
    <w:p w:rsidR="008E1D2D" w:rsidRDefault="008E1D2D">
      <w:pPr>
        <w:rPr>
          <w:rFonts w:ascii="Times New Roman" w:hAnsi="Times New Roman"/>
          <w:sz w:val="20"/>
          <w:szCs w:val="20"/>
          <w:lang w:val="lv-LV"/>
        </w:rPr>
      </w:pPr>
    </w:p>
    <w:p w:rsidR="008E1D2D" w:rsidRDefault="008E1D2D">
      <w:pPr>
        <w:rPr>
          <w:rFonts w:ascii="Times New Roman" w:hAnsi="Times New Roman"/>
          <w:sz w:val="20"/>
          <w:szCs w:val="20"/>
          <w:lang w:val="lv-LV"/>
        </w:rPr>
      </w:pPr>
    </w:p>
    <w:p w:rsidR="008E1D2D" w:rsidRDefault="008E1D2D">
      <w:pPr>
        <w:rPr>
          <w:rFonts w:ascii="Times New Roman" w:hAnsi="Times New Roman"/>
          <w:sz w:val="20"/>
          <w:szCs w:val="20"/>
          <w:lang w:val="lv-LV"/>
        </w:rPr>
      </w:pPr>
    </w:p>
    <w:p w:rsidR="008E1D2D" w:rsidRDefault="008E1D2D">
      <w:pPr>
        <w:rPr>
          <w:rFonts w:ascii="Times New Roman" w:hAnsi="Times New Roman"/>
          <w:sz w:val="20"/>
          <w:szCs w:val="20"/>
          <w:lang w:val="lv-LV"/>
        </w:rPr>
      </w:pPr>
    </w:p>
    <w:p w:rsidR="008E1D2D" w:rsidRDefault="008E1D2D">
      <w:pPr>
        <w:rPr>
          <w:rFonts w:ascii="Times New Roman" w:hAnsi="Times New Roman"/>
          <w:sz w:val="20"/>
          <w:szCs w:val="20"/>
          <w:lang w:val="lv-LV"/>
        </w:rPr>
      </w:pPr>
    </w:p>
    <w:sectPr w:rsidR="008E1D2D" w:rsidSect="009B7561">
      <w:pgSz w:w="12240" w:h="15840"/>
      <w:pgMar w:top="107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5BAA"/>
    <w:multiLevelType w:val="hybridMultilevel"/>
    <w:tmpl w:val="0AC47C54"/>
    <w:lvl w:ilvl="0" w:tplc="E56628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B02C0"/>
    <w:multiLevelType w:val="hybridMultilevel"/>
    <w:tmpl w:val="4B5EA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C9"/>
    <w:rsid w:val="00055268"/>
    <w:rsid w:val="000769D7"/>
    <w:rsid w:val="000D460A"/>
    <w:rsid w:val="00196065"/>
    <w:rsid w:val="001A0B10"/>
    <w:rsid w:val="001C7C77"/>
    <w:rsid w:val="001D741B"/>
    <w:rsid w:val="002563AD"/>
    <w:rsid w:val="002A73FE"/>
    <w:rsid w:val="002F4FEA"/>
    <w:rsid w:val="003349C9"/>
    <w:rsid w:val="00360CD2"/>
    <w:rsid w:val="00390B66"/>
    <w:rsid w:val="003B3D45"/>
    <w:rsid w:val="00403D0D"/>
    <w:rsid w:val="00493623"/>
    <w:rsid w:val="004C3E8B"/>
    <w:rsid w:val="004D6DF6"/>
    <w:rsid w:val="004E0DFB"/>
    <w:rsid w:val="00522327"/>
    <w:rsid w:val="0055440B"/>
    <w:rsid w:val="005D739D"/>
    <w:rsid w:val="008459B9"/>
    <w:rsid w:val="00896C34"/>
    <w:rsid w:val="008E1D2D"/>
    <w:rsid w:val="0091241D"/>
    <w:rsid w:val="0092054D"/>
    <w:rsid w:val="009B7561"/>
    <w:rsid w:val="009F0BE5"/>
    <w:rsid w:val="00B71C72"/>
    <w:rsid w:val="00B774AA"/>
    <w:rsid w:val="00BC3F0F"/>
    <w:rsid w:val="00C1658D"/>
    <w:rsid w:val="00C21843"/>
    <w:rsid w:val="00C81496"/>
    <w:rsid w:val="00CC157D"/>
    <w:rsid w:val="00CD099D"/>
    <w:rsid w:val="00CF663E"/>
    <w:rsid w:val="00CF7D45"/>
    <w:rsid w:val="00D37753"/>
    <w:rsid w:val="00D85D89"/>
    <w:rsid w:val="00DE13D1"/>
    <w:rsid w:val="00F14620"/>
    <w:rsid w:val="00F733CE"/>
    <w:rsid w:val="00FB0EBC"/>
    <w:rsid w:val="00FE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B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49C9"/>
    <w:pPr>
      <w:ind w:left="720"/>
      <w:contextualSpacing/>
    </w:pPr>
  </w:style>
  <w:style w:type="table" w:styleId="TableGrid">
    <w:name w:val="Table Grid"/>
    <w:basedOn w:val="TableNormal"/>
    <w:uiPriority w:val="99"/>
    <w:rsid w:val="003349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927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</dc:title>
  <dc:subject/>
  <dc:creator>USER</dc:creator>
  <cp:keywords/>
  <dc:description/>
  <cp:lastModifiedBy>gita</cp:lastModifiedBy>
  <cp:revision>10</cp:revision>
  <cp:lastPrinted>2013-01-10T11:32:00Z</cp:lastPrinted>
  <dcterms:created xsi:type="dcterms:W3CDTF">2013-01-10T11:36:00Z</dcterms:created>
  <dcterms:modified xsi:type="dcterms:W3CDTF">2013-01-23T07:15:00Z</dcterms:modified>
</cp:coreProperties>
</file>